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D23424">
      <w:pPr>
        <w:tabs>
          <w:tab w:val="left" w:pos="0"/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8F6583" w:rsidP="00D36503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22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DB5601">
              <w:rPr>
                <w:color w:val="000000"/>
                <w:sz w:val="28"/>
                <w:szCs w:val="28"/>
                <w:lang w:val="uk-UA"/>
              </w:rPr>
              <w:t>сер</w:t>
            </w:r>
            <w:r w:rsidR="00611046">
              <w:rPr>
                <w:color w:val="000000"/>
                <w:sz w:val="28"/>
                <w:szCs w:val="28"/>
                <w:lang w:val="uk-UA"/>
              </w:rPr>
              <w:t>пн</w:t>
            </w:r>
            <w:r w:rsidR="00177B6A">
              <w:rPr>
                <w:color w:val="000000"/>
                <w:sz w:val="28"/>
                <w:szCs w:val="28"/>
                <w:lang w:val="uk-UA"/>
              </w:rPr>
              <w:t>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Default="00A23BFE" w:rsidP="00FA1FAE">
            <w:pPr>
              <w:framePr w:w="9746" w:hSpace="170" w:wrap="around" w:vAnchor="text" w:hAnchor="page" w:x="1510" w:y="91"/>
              <w:ind w:right="5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  <w:r w:rsidR="008F6583">
              <w:rPr>
                <w:color w:val="000000"/>
                <w:sz w:val="28"/>
                <w:szCs w:val="28"/>
                <w:lang w:val="uk-UA"/>
              </w:rPr>
              <w:t>1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12117" w:rsidRDefault="00212117" w:rsidP="002E03D9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6F01B0" w:rsidRPr="00212117" w:rsidRDefault="006F01B0" w:rsidP="002E03D9">
      <w:pPr>
        <w:pStyle w:val="a8"/>
        <w:tabs>
          <w:tab w:val="left" w:pos="567"/>
        </w:tabs>
        <w:rPr>
          <w:rFonts w:ascii="Times New Roman" w:hAnsi="Times New Roman"/>
          <w:b/>
          <w:sz w:val="16"/>
          <w:szCs w:val="16"/>
          <w:lang w:val="uk-UA"/>
        </w:rPr>
      </w:pPr>
    </w:p>
    <w:p w:rsidR="006D207C" w:rsidRDefault="006D207C" w:rsidP="006D207C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9C19AD">
        <w:rPr>
          <w:rFonts w:ascii="Times New Roman" w:hAnsi="Times New Roman"/>
          <w:b/>
          <w:sz w:val="28"/>
          <w:szCs w:val="28"/>
          <w:lang w:val="uk-UA"/>
        </w:rPr>
        <w:t>Про внесення змін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до паспортів </w:t>
      </w:r>
    </w:p>
    <w:p w:rsidR="006D207C" w:rsidRDefault="006D207C" w:rsidP="006D207C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бюджетних програм  </w:t>
      </w:r>
      <w:r w:rsidRPr="009C19AD">
        <w:rPr>
          <w:rFonts w:ascii="Times New Roman" w:hAnsi="Times New Roman"/>
          <w:b/>
          <w:sz w:val="28"/>
          <w:szCs w:val="28"/>
          <w:lang w:val="uk-UA"/>
        </w:rPr>
        <w:t>на 202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9C19AD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6D207C" w:rsidRPr="009C19AD" w:rsidRDefault="006D207C" w:rsidP="006D207C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6D207C" w:rsidRPr="006D207C" w:rsidRDefault="006D207C" w:rsidP="006D207C">
      <w:pPr>
        <w:pStyle w:val="a4"/>
        <w:ind w:firstLine="567"/>
        <w:jc w:val="both"/>
        <w:rPr>
          <w:szCs w:val="28"/>
          <w:lang w:val="uk-UA"/>
        </w:rPr>
      </w:pPr>
      <w:r w:rsidRPr="006D207C">
        <w:rPr>
          <w:szCs w:val="28"/>
          <w:lang w:val="uk-UA"/>
        </w:rPr>
        <w:t xml:space="preserve">Керуючись пунктом 20 частини 4 статті 42, частиною 8 статті 59 Закону України «Про місцеве самоврядування в Україні», відповідно до частини 8 статті 20 та пункту 18 розділу </w:t>
      </w:r>
      <w:r w:rsidRPr="00FA4455">
        <w:rPr>
          <w:szCs w:val="28"/>
        </w:rPr>
        <w:t>VI</w:t>
      </w:r>
      <w:r w:rsidRPr="006D207C">
        <w:rPr>
          <w:szCs w:val="28"/>
          <w:lang w:val="uk-UA"/>
        </w:rPr>
        <w:t xml:space="preserve"> Прикінцевих та перехідних положень Бюджетного Кодексу України, Закону України «Про Державний бюджет України на 2022 рік», наказу Міністерства фінансів України від 26.08.2014 № 836 «Про деякі питання запровадження  програмно - цільового методу складання та виконання місцевих бюджетів» (зі змінами), наказу Міністерства фінансів України від 28.12.2018  № 1209  «Про внесення змін до деяких наказів Міністерства фінансів України», згідно рішення виконавчого комітету селищної ради від 10.08.2022 № 102 </w:t>
      </w:r>
      <w:r w:rsidRPr="006D207C">
        <w:rPr>
          <w:color w:val="000000"/>
          <w:szCs w:val="28"/>
          <w:lang w:val="uk-UA"/>
        </w:rPr>
        <w:t>«</w:t>
      </w:r>
      <w:r w:rsidRPr="006D207C">
        <w:rPr>
          <w:color w:val="000000"/>
          <w:szCs w:val="28"/>
          <w:shd w:val="clear" w:color="auto" w:fill="F9F9F9"/>
          <w:lang w:val="uk-UA"/>
        </w:rPr>
        <w:t>Про внесення змін до рішення тринадцятої сесії восьмого скликання</w:t>
      </w:r>
      <w:r w:rsidRPr="00D57251">
        <w:rPr>
          <w:color w:val="000000"/>
          <w:szCs w:val="28"/>
          <w:shd w:val="clear" w:color="auto" w:fill="F9F9F9"/>
        </w:rPr>
        <w:t> </w:t>
      </w:r>
      <w:r w:rsidRPr="006D207C">
        <w:rPr>
          <w:color w:val="000000"/>
          <w:szCs w:val="28"/>
          <w:shd w:val="clear" w:color="auto" w:fill="F9F9F9"/>
          <w:lang w:val="uk-UA"/>
        </w:rPr>
        <w:t xml:space="preserve"> селищної ради від 24.12.2021 "Про місцевий бюджет Срібнянської </w:t>
      </w:r>
      <w:r w:rsidRPr="006D207C">
        <w:rPr>
          <w:szCs w:val="28"/>
          <w:lang w:val="uk-UA"/>
        </w:rPr>
        <w:t xml:space="preserve">селищної територіальної громади  на 2022 рік», </w:t>
      </w:r>
      <w:r w:rsidRPr="006D207C">
        <w:rPr>
          <w:b/>
          <w:szCs w:val="28"/>
          <w:lang w:val="uk-UA"/>
        </w:rPr>
        <w:t>зобов’язую</w:t>
      </w:r>
      <w:r w:rsidRPr="006D207C">
        <w:rPr>
          <w:szCs w:val="28"/>
          <w:lang w:val="uk-UA"/>
        </w:rPr>
        <w:t>:</w:t>
      </w:r>
    </w:p>
    <w:p w:rsidR="006D207C" w:rsidRDefault="006D207C" w:rsidP="006D207C">
      <w:pPr>
        <w:ind w:firstLine="708"/>
        <w:jc w:val="both"/>
        <w:rPr>
          <w:iCs/>
          <w:sz w:val="28"/>
          <w:szCs w:val="28"/>
          <w:lang w:val="uk-UA"/>
        </w:rPr>
      </w:pPr>
    </w:p>
    <w:p w:rsidR="006D207C" w:rsidRDefault="006D207C" w:rsidP="006D207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FA4455">
        <w:rPr>
          <w:iCs/>
          <w:sz w:val="28"/>
          <w:szCs w:val="28"/>
          <w:lang w:val="uk-UA"/>
        </w:rPr>
        <w:t>В</w:t>
      </w:r>
      <w:r w:rsidRPr="00FA4455">
        <w:rPr>
          <w:sz w:val="28"/>
          <w:szCs w:val="28"/>
          <w:lang w:val="uk-UA"/>
        </w:rPr>
        <w:t>нести зміни до паспорт</w:t>
      </w:r>
      <w:r>
        <w:rPr>
          <w:sz w:val="28"/>
          <w:szCs w:val="28"/>
          <w:lang w:val="uk-UA"/>
        </w:rPr>
        <w:t>ів</w:t>
      </w:r>
      <w:r w:rsidRPr="00FA4455">
        <w:rPr>
          <w:sz w:val="28"/>
          <w:szCs w:val="28"/>
          <w:lang w:val="uk-UA"/>
        </w:rPr>
        <w:t xml:space="preserve"> бюджетн</w:t>
      </w:r>
      <w:r>
        <w:rPr>
          <w:sz w:val="28"/>
          <w:szCs w:val="28"/>
          <w:lang w:val="uk-UA"/>
        </w:rPr>
        <w:t>их</w:t>
      </w:r>
      <w:r w:rsidRPr="00FA4455">
        <w:rPr>
          <w:sz w:val="28"/>
          <w:szCs w:val="28"/>
          <w:lang w:val="uk-UA"/>
        </w:rPr>
        <w:t xml:space="preserve"> програм на 202</w:t>
      </w:r>
      <w:r>
        <w:rPr>
          <w:sz w:val="28"/>
          <w:szCs w:val="28"/>
          <w:lang w:val="uk-UA"/>
        </w:rPr>
        <w:t>2</w:t>
      </w:r>
      <w:r w:rsidRPr="00FA4455">
        <w:rPr>
          <w:sz w:val="28"/>
          <w:szCs w:val="28"/>
          <w:lang w:val="uk-UA"/>
        </w:rPr>
        <w:t> рік</w:t>
      </w:r>
      <w:r>
        <w:rPr>
          <w:sz w:val="28"/>
          <w:szCs w:val="28"/>
          <w:lang w:val="uk-UA"/>
        </w:rPr>
        <w:t xml:space="preserve"> </w:t>
      </w:r>
      <w:r w:rsidRPr="00FA4455">
        <w:rPr>
          <w:sz w:val="28"/>
          <w:szCs w:val="28"/>
          <w:lang w:val="uk-UA"/>
        </w:rPr>
        <w:t xml:space="preserve">по головному розпоряднику бюджетних коштів </w:t>
      </w:r>
      <w:r>
        <w:rPr>
          <w:sz w:val="28"/>
          <w:szCs w:val="28"/>
          <w:lang w:val="uk-UA"/>
        </w:rPr>
        <w:t>Срібнянська селищна рада</w:t>
      </w:r>
      <w:r w:rsidRPr="00FA4455">
        <w:rPr>
          <w:sz w:val="28"/>
          <w:szCs w:val="28"/>
          <w:lang w:val="uk-UA"/>
        </w:rPr>
        <w:t xml:space="preserve"> за наступними кодами Програмної класифікації видатків та кредитування місцевих бюджетів </w:t>
      </w:r>
      <w:r>
        <w:rPr>
          <w:sz w:val="28"/>
          <w:szCs w:val="28"/>
          <w:lang w:val="uk-UA"/>
        </w:rPr>
        <w:t>(КПКВК),</w:t>
      </w:r>
      <w:r w:rsidRPr="00916FD2">
        <w:rPr>
          <w:sz w:val="28"/>
          <w:szCs w:val="28"/>
          <w:lang w:val="uk-UA"/>
        </w:rPr>
        <w:t xml:space="preserve"> </w:t>
      </w:r>
      <w:r w:rsidRPr="00FA4455">
        <w:rPr>
          <w:sz w:val="28"/>
          <w:szCs w:val="28"/>
          <w:lang w:val="uk-UA"/>
        </w:rPr>
        <w:t>виклавши їх в новій редакції:</w:t>
      </w:r>
    </w:p>
    <w:p w:rsidR="006D207C" w:rsidRDefault="006D207C" w:rsidP="006D207C">
      <w:pPr>
        <w:ind w:firstLine="567"/>
        <w:jc w:val="both"/>
        <w:rPr>
          <w:sz w:val="28"/>
          <w:szCs w:val="28"/>
          <w:lang w:val="uk-UA"/>
        </w:rPr>
      </w:pPr>
    </w:p>
    <w:p w:rsidR="006D207C" w:rsidRDefault="006D207C" w:rsidP="006D207C">
      <w:pPr>
        <w:numPr>
          <w:ilvl w:val="1"/>
          <w:numId w:val="33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uk-UA"/>
        </w:rPr>
        <w:t xml:space="preserve">КПКВК </w:t>
      </w:r>
      <w:r>
        <w:rPr>
          <w:sz w:val="28"/>
          <w:szCs w:val="28"/>
          <w:lang w:val="uk-UA"/>
        </w:rPr>
        <w:t>0113210 «</w:t>
      </w:r>
      <w:r w:rsidRPr="00AA606D">
        <w:rPr>
          <w:sz w:val="28"/>
          <w:szCs w:val="28"/>
          <w:lang w:val="uk-UA"/>
        </w:rPr>
        <w:t>Організація та проведення громадських робіт</w:t>
      </w:r>
      <w:r>
        <w:rPr>
          <w:sz w:val="28"/>
          <w:szCs w:val="28"/>
          <w:lang w:val="uk-UA"/>
        </w:rPr>
        <w:t>»;</w:t>
      </w:r>
    </w:p>
    <w:p w:rsidR="006D207C" w:rsidRDefault="006D207C" w:rsidP="006D207C">
      <w:pPr>
        <w:jc w:val="both"/>
        <w:rPr>
          <w:bCs/>
          <w:sz w:val="28"/>
          <w:szCs w:val="28"/>
          <w:lang w:val="uk-UA" w:eastAsia="uk-UA"/>
        </w:rPr>
      </w:pPr>
    </w:p>
    <w:p w:rsidR="006D207C" w:rsidRDefault="006D207C" w:rsidP="006D207C">
      <w:pPr>
        <w:numPr>
          <w:ilvl w:val="1"/>
          <w:numId w:val="33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uk-UA"/>
        </w:rPr>
        <w:t xml:space="preserve">КПКВК </w:t>
      </w:r>
      <w:r>
        <w:rPr>
          <w:sz w:val="28"/>
          <w:szCs w:val="28"/>
          <w:lang w:val="uk-UA"/>
        </w:rPr>
        <w:t>0116030 «</w:t>
      </w:r>
      <w:r w:rsidRPr="00D06F84">
        <w:rPr>
          <w:sz w:val="28"/>
          <w:szCs w:val="28"/>
          <w:lang w:val="uk-UA"/>
        </w:rPr>
        <w:t>Організація благоустрою населених пунктів</w:t>
      </w:r>
      <w:r>
        <w:rPr>
          <w:sz w:val="28"/>
          <w:szCs w:val="28"/>
          <w:lang w:val="uk-UA"/>
        </w:rPr>
        <w:t>»;</w:t>
      </w:r>
    </w:p>
    <w:p w:rsidR="006D207C" w:rsidRDefault="006D207C" w:rsidP="006D207C">
      <w:pPr>
        <w:jc w:val="both"/>
        <w:rPr>
          <w:bCs/>
          <w:sz w:val="28"/>
          <w:szCs w:val="28"/>
          <w:lang w:val="uk-UA" w:eastAsia="uk-UA"/>
        </w:rPr>
      </w:pPr>
    </w:p>
    <w:p w:rsidR="006D207C" w:rsidRDefault="006D207C" w:rsidP="006D207C">
      <w:pPr>
        <w:numPr>
          <w:ilvl w:val="1"/>
          <w:numId w:val="33"/>
        </w:numPr>
        <w:ind w:left="0" w:firstLine="567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КПКВК </w:t>
      </w:r>
      <w:r>
        <w:rPr>
          <w:sz w:val="28"/>
          <w:szCs w:val="28"/>
          <w:lang w:val="uk-UA"/>
        </w:rPr>
        <w:t>0118311</w:t>
      </w:r>
      <w:r>
        <w:rPr>
          <w:bCs/>
          <w:sz w:val="28"/>
          <w:szCs w:val="28"/>
          <w:lang w:val="uk-UA" w:eastAsia="uk-UA"/>
        </w:rPr>
        <w:t xml:space="preserve"> </w:t>
      </w:r>
      <w:r>
        <w:rPr>
          <w:bCs/>
          <w:sz w:val="28"/>
          <w:szCs w:val="28"/>
          <w:lang w:val="uk-UA"/>
        </w:rPr>
        <w:t>«</w:t>
      </w:r>
      <w:r w:rsidRPr="00306419">
        <w:rPr>
          <w:sz w:val="28"/>
          <w:szCs w:val="28"/>
          <w:lang w:val="uk-UA"/>
        </w:rPr>
        <w:t>Охорона та раціональне використання природних ресурсів</w:t>
      </w:r>
      <w:r>
        <w:rPr>
          <w:sz w:val="28"/>
          <w:szCs w:val="28"/>
          <w:lang w:val="uk-UA"/>
        </w:rPr>
        <w:t>».</w:t>
      </w:r>
    </w:p>
    <w:p w:rsidR="006D207C" w:rsidRDefault="006D207C" w:rsidP="006D207C">
      <w:pPr>
        <w:ind w:firstLine="567"/>
        <w:jc w:val="both"/>
        <w:rPr>
          <w:bCs/>
          <w:sz w:val="28"/>
          <w:szCs w:val="28"/>
          <w:lang w:val="uk-UA" w:eastAsia="uk-UA"/>
        </w:rPr>
      </w:pPr>
    </w:p>
    <w:p w:rsidR="006D207C" w:rsidRDefault="006D207C" w:rsidP="006D207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786C9A">
        <w:rPr>
          <w:sz w:val="28"/>
          <w:szCs w:val="28"/>
          <w:lang w:val="uk-UA"/>
        </w:rPr>
        <w:t xml:space="preserve"> </w:t>
      </w:r>
      <w:r w:rsidRPr="00095D0B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даного</w:t>
      </w:r>
      <w:r w:rsidRPr="00095D0B">
        <w:rPr>
          <w:sz w:val="28"/>
          <w:szCs w:val="28"/>
          <w:lang w:val="uk-UA"/>
        </w:rPr>
        <w:t xml:space="preserve"> розпорядження </w:t>
      </w:r>
      <w:r>
        <w:rPr>
          <w:sz w:val="28"/>
          <w:szCs w:val="28"/>
          <w:lang w:val="uk-UA"/>
        </w:rPr>
        <w:t>залишаю за собою</w:t>
      </w:r>
      <w:r w:rsidRPr="00095D0B">
        <w:rPr>
          <w:sz w:val="28"/>
          <w:szCs w:val="28"/>
          <w:lang w:val="uk-UA"/>
        </w:rPr>
        <w:t>.</w:t>
      </w:r>
    </w:p>
    <w:p w:rsidR="006D207C" w:rsidRDefault="006D207C" w:rsidP="006D207C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D207C" w:rsidRDefault="006D207C" w:rsidP="006D207C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D3C13" w:rsidRDefault="003C2567" w:rsidP="00D23424">
      <w:pPr>
        <w:rPr>
          <w:b/>
          <w:sz w:val="28"/>
          <w:szCs w:val="28"/>
          <w:lang w:val="uk-UA"/>
        </w:rPr>
      </w:pPr>
      <w:r w:rsidRPr="00B418F9">
        <w:rPr>
          <w:b/>
          <w:sz w:val="28"/>
          <w:szCs w:val="28"/>
          <w:lang w:val="uk-UA"/>
        </w:rPr>
        <w:t xml:space="preserve">Селищний голова                                   </w:t>
      </w:r>
      <w:r>
        <w:rPr>
          <w:b/>
          <w:sz w:val="28"/>
          <w:szCs w:val="28"/>
          <w:lang w:val="uk-UA"/>
        </w:rPr>
        <w:t xml:space="preserve">                             </w:t>
      </w:r>
      <w:r w:rsidR="00D23424">
        <w:rPr>
          <w:b/>
          <w:sz w:val="28"/>
          <w:szCs w:val="28"/>
          <w:lang w:val="uk-UA"/>
        </w:rPr>
        <w:t>Олена ПАНЧЕНК</w:t>
      </w:r>
      <w:r w:rsidR="002E03D9">
        <w:rPr>
          <w:b/>
          <w:sz w:val="28"/>
          <w:szCs w:val="28"/>
          <w:lang w:val="uk-UA"/>
        </w:rPr>
        <w:t>О</w:t>
      </w:r>
    </w:p>
    <w:p w:rsidR="00255821" w:rsidRDefault="00255821" w:rsidP="00D23424">
      <w:pPr>
        <w:rPr>
          <w:b/>
          <w:sz w:val="28"/>
          <w:szCs w:val="28"/>
          <w:lang w:val="uk-UA"/>
        </w:rPr>
      </w:pPr>
    </w:p>
    <w:p w:rsidR="00255821" w:rsidRDefault="00255821" w:rsidP="00D23424">
      <w:pPr>
        <w:rPr>
          <w:b/>
          <w:sz w:val="28"/>
          <w:szCs w:val="28"/>
          <w:lang w:val="uk-UA"/>
        </w:rPr>
      </w:pPr>
    </w:p>
    <w:p w:rsidR="00255821" w:rsidRDefault="00255821" w:rsidP="00D23424">
      <w:pPr>
        <w:rPr>
          <w:b/>
          <w:sz w:val="28"/>
          <w:szCs w:val="28"/>
          <w:lang w:val="uk-UA"/>
        </w:rPr>
      </w:pPr>
    </w:p>
    <w:p w:rsidR="00255821" w:rsidRPr="006D207C" w:rsidRDefault="00255821" w:rsidP="006D207C">
      <w:pPr>
        <w:tabs>
          <w:tab w:val="left" w:pos="567"/>
          <w:tab w:val="left" w:pos="5387"/>
        </w:tabs>
        <w:rPr>
          <w:b/>
          <w:sz w:val="28"/>
          <w:szCs w:val="28"/>
          <w:lang w:val="uk-UA"/>
        </w:rPr>
      </w:pPr>
    </w:p>
    <w:sectPr w:rsidR="00255821" w:rsidRPr="006D207C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1AE" w:rsidRDefault="004A31AE" w:rsidP="00C9463F">
      <w:r>
        <w:separator/>
      </w:r>
    </w:p>
  </w:endnote>
  <w:endnote w:type="continuationSeparator" w:id="0">
    <w:p w:rsidR="004A31AE" w:rsidRDefault="004A31AE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1AE" w:rsidRDefault="004A31AE" w:rsidP="00C9463F">
      <w:r>
        <w:separator/>
      </w:r>
    </w:p>
  </w:footnote>
  <w:footnote w:type="continuationSeparator" w:id="0">
    <w:p w:rsidR="004A31AE" w:rsidRDefault="004A31AE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CB6889">
    <w:pPr>
      <w:pStyle w:val="af"/>
      <w:jc w:val="center"/>
    </w:pPr>
    <w:fldSimple w:instr="PAGE   \* MERGEFORMAT">
      <w:r w:rsidR="006D207C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9">
    <w:nsid w:val="37EB0433"/>
    <w:multiLevelType w:val="multilevel"/>
    <w:tmpl w:val="150812E6"/>
    <w:lvl w:ilvl="0">
      <w:start w:val="1"/>
      <w:numFmt w:val="decimal"/>
      <w:lvlText w:val="%1."/>
      <w:lvlJc w:val="left"/>
      <w:pPr>
        <w:ind w:left="490" w:hanging="4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0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47B65F94"/>
    <w:multiLevelType w:val="hybridMultilevel"/>
    <w:tmpl w:val="0A98C0CC"/>
    <w:lvl w:ilvl="0" w:tplc="55D075F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0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DF3DC0"/>
    <w:multiLevelType w:val="hybridMultilevel"/>
    <w:tmpl w:val="C61E26C2"/>
    <w:lvl w:ilvl="0" w:tplc="B81ED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7CD131E9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3"/>
  </w:num>
  <w:num w:numId="5">
    <w:abstractNumId w:val="12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8"/>
  </w:num>
  <w:num w:numId="10">
    <w:abstractNumId w:val="25"/>
  </w:num>
  <w:num w:numId="11">
    <w:abstractNumId w:val="28"/>
  </w:num>
  <w:num w:numId="12">
    <w:abstractNumId w:val="5"/>
  </w:num>
  <w:num w:numId="13">
    <w:abstractNumId w:val="2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4"/>
  </w:num>
  <w:num w:numId="19">
    <w:abstractNumId w:val="20"/>
  </w:num>
  <w:num w:numId="20">
    <w:abstractNumId w:val="0"/>
  </w:num>
  <w:num w:numId="21">
    <w:abstractNumId w:val="14"/>
  </w:num>
  <w:num w:numId="22">
    <w:abstractNumId w:val="1"/>
  </w:num>
  <w:num w:numId="23">
    <w:abstractNumId w:val="11"/>
  </w:num>
  <w:num w:numId="24">
    <w:abstractNumId w:val="17"/>
  </w:num>
  <w:num w:numId="25">
    <w:abstractNumId w:val="8"/>
  </w:num>
  <w:num w:numId="26">
    <w:abstractNumId w:val="30"/>
  </w:num>
  <w:num w:numId="27">
    <w:abstractNumId w:val="27"/>
  </w:num>
  <w:num w:numId="28">
    <w:abstractNumId w:val="21"/>
  </w:num>
  <w:num w:numId="29">
    <w:abstractNumId w:val="22"/>
  </w:num>
  <w:num w:numId="30">
    <w:abstractNumId w:val="16"/>
  </w:num>
  <w:num w:numId="31">
    <w:abstractNumId w:val="2"/>
  </w:num>
  <w:num w:numId="32">
    <w:abstractNumId w:val="29"/>
  </w:num>
  <w:num w:numId="33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3E48"/>
    <w:rsid w:val="00051B92"/>
    <w:rsid w:val="00057BA3"/>
    <w:rsid w:val="00057F69"/>
    <w:rsid w:val="00064EA7"/>
    <w:rsid w:val="000652A7"/>
    <w:rsid w:val="00067AF1"/>
    <w:rsid w:val="00070D77"/>
    <w:rsid w:val="000739CA"/>
    <w:rsid w:val="00073ADB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517E"/>
    <w:rsid w:val="000A6511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265C"/>
    <w:rsid w:val="000C2A51"/>
    <w:rsid w:val="000C3C68"/>
    <w:rsid w:val="000C53D8"/>
    <w:rsid w:val="000C6661"/>
    <w:rsid w:val="000C6FCB"/>
    <w:rsid w:val="000C7635"/>
    <w:rsid w:val="000E08F5"/>
    <w:rsid w:val="000E21F2"/>
    <w:rsid w:val="000E4F71"/>
    <w:rsid w:val="000E5C1A"/>
    <w:rsid w:val="000E697E"/>
    <w:rsid w:val="000E6FB5"/>
    <w:rsid w:val="000F0488"/>
    <w:rsid w:val="000F35CA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77D8"/>
    <w:rsid w:val="001579AE"/>
    <w:rsid w:val="00160655"/>
    <w:rsid w:val="0016200A"/>
    <w:rsid w:val="001636AB"/>
    <w:rsid w:val="00164D7E"/>
    <w:rsid w:val="00170F8E"/>
    <w:rsid w:val="00172A32"/>
    <w:rsid w:val="00173F1F"/>
    <w:rsid w:val="00176728"/>
    <w:rsid w:val="00177112"/>
    <w:rsid w:val="00177B6A"/>
    <w:rsid w:val="0018085D"/>
    <w:rsid w:val="00180CCC"/>
    <w:rsid w:val="00184619"/>
    <w:rsid w:val="001859AD"/>
    <w:rsid w:val="00185CFB"/>
    <w:rsid w:val="00191FD4"/>
    <w:rsid w:val="00194E2B"/>
    <w:rsid w:val="00196E53"/>
    <w:rsid w:val="001A0E51"/>
    <w:rsid w:val="001A1215"/>
    <w:rsid w:val="001A3151"/>
    <w:rsid w:val="001A42EB"/>
    <w:rsid w:val="001A6C3C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35CF"/>
    <w:rsid w:val="001E54EE"/>
    <w:rsid w:val="001E757B"/>
    <w:rsid w:val="001F1BDB"/>
    <w:rsid w:val="001F4192"/>
    <w:rsid w:val="00202CA0"/>
    <w:rsid w:val="002052C7"/>
    <w:rsid w:val="00205A6C"/>
    <w:rsid w:val="002104DC"/>
    <w:rsid w:val="00210A24"/>
    <w:rsid w:val="002113B8"/>
    <w:rsid w:val="00212117"/>
    <w:rsid w:val="0021357D"/>
    <w:rsid w:val="00215F80"/>
    <w:rsid w:val="00225C45"/>
    <w:rsid w:val="002268D0"/>
    <w:rsid w:val="0022731F"/>
    <w:rsid w:val="00234B3A"/>
    <w:rsid w:val="00237A95"/>
    <w:rsid w:val="002431CF"/>
    <w:rsid w:val="00245A8E"/>
    <w:rsid w:val="0025058C"/>
    <w:rsid w:val="00251F5D"/>
    <w:rsid w:val="00253710"/>
    <w:rsid w:val="00255821"/>
    <w:rsid w:val="002565E6"/>
    <w:rsid w:val="00256931"/>
    <w:rsid w:val="00264A46"/>
    <w:rsid w:val="00272C46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575"/>
    <w:rsid w:val="002B26D4"/>
    <w:rsid w:val="002B2E17"/>
    <w:rsid w:val="002B646C"/>
    <w:rsid w:val="002C4614"/>
    <w:rsid w:val="002C4E73"/>
    <w:rsid w:val="002C72DD"/>
    <w:rsid w:val="002D274E"/>
    <w:rsid w:val="002D3286"/>
    <w:rsid w:val="002D478E"/>
    <w:rsid w:val="002D6E13"/>
    <w:rsid w:val="002E03D9"/>
    <w:rsid w:val="002E3637"/>
    <w:rsid w:val="002F03D4"/>
    <w:rsid w:val="003004CF"/>
    <w:rsid w:val="003035FE"/>
    <w:rsid w:val="00305DE1"/>
    <w:rsid w:val="00310B82"/>
    <w:rsid w:val="00310D68"/>
    <w:rsid w:val="003122A8"/>
    <w:rsid w:val="00313288"/>
    <w:rsid w:val="0031559B"/>
    <w:rsid w:val="00315EA1"/>
    <w:rsid w:val="003164BB"/>
    <w:rsid w:val="00320B3A"/>
    <w:rsid w:val="0032174F"/>
    <w:rsid w:val="00322764"/>
    <w:rsid w:val="0032573B"/>
    <w:rsid w:val="003270D6"/>
    <w:rsid w:val="003405F7"/>
    <w:rsid w:val="00345074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5C4D"/>
    <w:rsid w:val="0037677C"/>
    <w:rsid w:val="00377410"/>
    <w:rsid w:val="0038087F"/>
    <w:rsid w:val="00381619"/>
    <w:rsid w:val="00382F77"/>
    <w:rsid w:val="003857C9"/>
    <w:rsid w:val="00386B0E"/>
    <w:rsid w:val="00387883"/>
    <w:rsid w:val="00391AA2"/>
    <w:rsid w:val="003969F2"/>
    <w:rsid w:val="00397575"/>
    <w:rsid w:val="00397B1E"/>
    <w:rsid w:val="003A39D1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2567"/>
    <w:rsid w:val="003C4B95"/>
    <w:rsid w:val="003D1B95"/>
    <w:rsid w:val="003D2D39"/>
    <w:rsid w:val="003D452B"/>
    <w:rsid w:val="003D4900"/>
    <w:rsid w:val="003D7BD3"/>
    <w:rsid w:val="003E2998"/>
    <w:rsid w:val="003F0487"/>
    <w:rsid w:val="003F1456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5236"/>
    <w:rsid w:val="0044736B"/>
    <w:rsid w:val="004507AA"/>
    <w:rsid w:val="00452E17"/>
    <w:rsid w:val="0045755B"/>
    <w:rsid w:val="00457972"/>
    <w:rsid w:val="00460006"/>
    <w:rsid w:val="0046074B"/>
    <w:rsid w:val="00462EA1"/>
    <w:rsid w:val="0046457C"/>
    <w:rsid w:val="00464B8F"/>
    <w:rsid w:val="00466DDA"/>
    <w:rsid w:val="00467A7D"/>
    <w:rsid w:val="00467DF2"/>
    <w:rsid w:val="004700D4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1AE"/>
    <w:rsid w:val="004A3A4F"/>
    <w:rsid w:val="004A3B09"/>
    <w:rsid w:val="004A5126"/>
    <w:rsid w:val="004B0A31"/>
    <w:rsid w:val="004B3FD8"/>
    <w:rsid w:val="004B54A3"/>
    <w:rsid w:val="004C0EA2"/>
    <w:rsid w:val="004C1E56"/>
    <w:rsid w:val="004C514C"/>
    <w:rsid w:val="004C5467"/>
    <w:rsid w:val="004C78C1"/>
    <w:rsid w:val="004C78EC"/>
    <w:rsid w:val="004D1C16"/>
    <w:rsid w:val="004D35D2"/>
    <w:rsid w:val="004E0674"/>
    <w:rsid w:val="004E14D4"/>
    <w:rsid w:val="004E1931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2D7D"/>
    <w:rsid w:val="005036B7"/>
    <w:rsid w:val="005051CD"/>
    <w:rsid w:val="0051291D"/>
    <w:rsid w:val="00512D2A"/>
    <w:rsid w:val="00515DC9"/>
    <w:rsid w:val="0051677F"/>
    <w:rsid w:val="00520D47"/>
    <w:rsid w:val="00521AC6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4432"/>
    <w:rsid w:val="005A5E4A"/>
    <w:rsid w:val="005B0CA8"/>
    <w:rsid w:val="005B0E93"/>
    <w:rsid w:val="005B1096"/>
    <w:rsid w:val="005B2A17"/>
    <w:rsid w:val="005B407A"/>
    <w:rsid w:val="005B4DEC"/>
    <w:rsid w:val="005B50B0"/>
    <w:rsid w:val="005B5591"/>
    <w:rsid w:val="005B6A1E"/>
    <w:rsid w:val="005C3501"/>
    <w:rsid w:val="005C3D01"/>
    <w:rsid w:val="005C4883"/>
    <w:rsid w:val="005C7224"/>
    <w:rsid w:val="005D1BE2"/>
    <w:rsid w:val="005D366B"/>
    <w:rsid w:val="005D3C13"/>
    <w:rsid w:val="005D4133"/>
    <w:rsid w:val="005D49A1"/>
    <w:rsid w:val="005D555A"/>
    <w:rsid w:val="005E2C25"/>
    <w:rsid w:val="005E3655"/>
    <w:rsid w:val="005E42C3"/>
    <w:rsid w:val="005E4AAD"/>
    <w:rsid w:val="005E5A5D"/>
    <w:rsid w:val="005E5F95"/>
    <w:rsid w:val="005F0453"/>
    <w:rsid w:val="005F160F"/>
    <w:rsid w:val="005F1E57"/>
    <w:rsid w:val="005F4344"/>
    <w:rsid w:val="005F45E6"/>
    <w:rsid w:val="005F6BFA"/>
    <w:rsid w:val="00603634"/>
    <w:rsid w:val="00611046"/>
    <w:rsid w:val="006111E3"/>
    <w:rsid w:val="00611920"/>
    <w:rsid w:val="00611F1C"/>
    <w:rsid w:val="00614351"/>
    <w:rsid w:val="0061623D"/>
    <w:rsid w:val="00620578"/>
    <w:rsid w:val="00620D33"/>
    <w:rsid w:val="00621775"/>
    <w:rsid w:val="006219FE"/>
    <w:rsid w:val="006220C8"/>
    <w:rsid w:val="00622B81"/>
    <w:rsid w:val="0062489B"/>
    <w:rsid w:val="00625BBC"/>
    <w:rsid w:val="00626112"/>
    <w:rsid w:val="0062656E"/>
    <w:rsid w:val="0063013F"/>
    <w:rsid w:val="00630B90"/>
    <w:rsid w:val="0063354D"/>
    <w:rsid w:val="0063370D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7BB"/>
    <w:rsid w:val="00670919"/>
    <w:rsid w:val="00671010"/>
    <w:rsid w:val="006737BD"/>
    <w:rsid w:val="00675439"/>
    <w:rsid w:val="006765BC"/>
    <w:rsid w:val="00676E81"/>
    <w:rsid w:val="00680351"/>
    <w:rsid w:val="0068407E"/>
    <w:rsid w:val="00690905"/>
    <w:rsid w:val="0069241B"/>
    <w:rsid w:val="00694E63"/>
    <w:rsid w:val="00695280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8E8"/>
    <w:rsid w:val="006B7A6F"/>
    <w:rsid w:val="006C6B8C"/>
    <w:rsid w:val="006C7250"/>
    <w:rsid w:val="006D00DE"/>
    <w:rsid w:val="006D207C"/>
    <w:rsid w:val="006D4EFB"/>
    <w:rsid w:val="006D7BD0"/>
    <w:rsid w:val="006E1886"/>
    <w:rsid w:val="006E3D62"/>
    <w:rsid w:val="006E593B"/>
    <w:rsid w:val="006E5E2C"/>
    <w:rsid w:val="006F007A"/>
    <w:rsid w:val="006F01B0"/>
    <w:rsid w:val="006F17D6"/>
    <w:rsid w:val="006F1ED3"/>
    <w:rsid w:val="006F2AC6"/>
    <w:rsid w:val="006F2ACA"/>
    <w:rsid w:val="006F6C77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9EA"/>
    <w:rsid w:val="00727D32"/>
    <w:rsid w:val="00727D5D"/>
    <w:rsid w:val="007307CE"/>
    <w:rsid w:val="0073107A"/>
    <w:rsid w:val="00731DDE"/>
    <w:rsid w:val="00731FCE"/>
    <w:rsid w:val="00734B67"/>
    <w:rsid w:val="007408AC"/>
    <w:rsid w:val="007409DA"/>
    <w:rsid w:val="007431E1"/>
    <w:rsid w:val="00743305"/>
    <w:rsid w:val="00745CDF"/>
    <w:rsid w:val="0075295E"/>
    <w:rsid w:val="00752EE8"/>
    <w:rsid w:val="007530DD"/>
    <w:rsid w:val="0075505F"/>
    <w:rsid w:val="00761473"/>
    <w:rsid w:val="00761499"/>
    <w:rsid w:val="00762F9E"/>
    <w:rsid w:val="007630FD"/>
    <w:rsid w:val="0076371B"/>
    <w:rsid w:val="0076617E"/>
    <w:rsid w:val="0077047E"/>
    <w:rsid w:val="00770632"/>
    <w:rsid w:val="00770C23"/>
    <w:rsid w:val="00771E80"/>
    <w:rsid w:val="0077604D"/>
    <w:rsid w:val="00776F15"/>
    <w:rsid w:val="0077724F"/>
    <w:rsid w:val="00777763"/>
    <w:rsid w:val="00781C1B"/>
    <w:rsid w:val="00783881"/>
    <w:rsid w:val="00783ED6"/>
    <w:rsid w:val="0079125E"/>
    <w:rsid w:val="007928A5"/>
    <w:rsid w:val="00796503"/>
    <w:rsid w:val="007A120C"/>
    <w:rsid w:val="007A12F9"/>
    <w:rsid w:val="007A1FA8"/>
    <w:rsid w:val="007A6A58"/>
    <w:rsid w:val="007B2D46"/>
    <w:rsid w:val="007B2F32"/>
    <w:rsid w:val="007B3B42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21C2"/>
    <w:rsid w:val="007F37B4"/>
    <w:rsid w:val="007F4A3B"/>
    <w:rsid w:val="007F5678"/>
    <w:rsid w:val="007F577B"/>
    <w:rsid w:val="007F5E53"/>
    <w:rsid w:val="007F64EF"/>
    <w:rsid w:val="00802720"/>
    <w:rsid w:val="00803950"/>
    <w:rsid w:val="008039A1"/>
    <w:rsid w:val="00803B1C"/>
    <w:rsid w:val="00804E86"/>
    <w:rsid w:val="00806F28"/>
    <w:rsid w:val="00812283"/>
    <w:rsid w:val="00814481"/>
    <w:rsid w:val="008145E7"/>
    <w:rsid w:val="008201FF"/>
    <w:rsid w:val="00824782"/>
    <w:rsid w:val="00824960"/>
    <w:rsid w:val="00824D8E"/>
    <w:rsid w:val="008265B5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731D"/>
    <w:rsid w:val="00867B6E"/>
    <w:rsid w:val="0087240F"/>
    <w:rsid w:val="00872552"/>
    <w:rsid w:val="00875BA3"/>
    <w:rsid w:val="008762FC"/>
    <w:rsid w:val="0087751F"/>
    <w:rsid w:val="008778B5"/>
    <w:rsid w:val="00882D7D"/>
    <w:rsid w:val="00884FB5"/>
    <w:rsid w:val="008919C8"/>
    <w:rsid w:val="00892861"/>
    <w:rsid w:val="008954CB"/>
    <w:rsid w:val="008A209F"/>
    <w:rsid w:val="008A64B6"/>
    <w:rsid w:val="008B06D6"/>
    <w:rsid w:val="008B1354"/>
    <w:rsid w:val="008B3609"/>
    <w:rsid w:val="008B3D97"/>
    <w:rsid w:val="008C1204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E6272"/>
    <w:rsid w:val="008F3259"/>
    <w:rsid w:val="008F388A"/>
    <w:rsid w:val="008F534B"/>
    <w:rsid w:val="008F6583"/>
    <w:rsid w:val="008F6896"/>
    <w:rsid w:val="008F7398"/>
    <w:rsid w:val="008F7662"/>
    <w:rsid w:val="00902722"/>
    <w:rsid w:val="009028AE"/>
    <w:rsid w:val="0090378E"/>
    <w:rsid w:val="00905415"/>
    <w:rsid w:val="0091064B"/>
    <w:rsid w:val="009139A7"/>
    <w:rsid w:val="00915E81"/>
    <w:rsid w:val="00916339"/>
    <w:rsid w:val="00917A1F"/>
    <w:rsid w:val="009222F3"/>
    <w:rsid w:val="00922778"/>
    <w:rsid w:val="009306AE"/>
    <w:rsid w:val="009364EC"/>
    <w:rsid w:val="00942139"/>
    <w:rsid w:val="00944E20"/>
    <w:rsid w:val="00946956"/>
    <w:rsid w:val="00947393"/>
    <w:rsid w:val="00947D46"/>
    <w:rsid w:val="00954716"/>
    <w:rsid w:val="009550EC"/>
    <w:rsid w:val="0095755A"/>
    <w:rsid w:val="00957DCD"/>
    <w:rsid w:val="009630E4"/>
    <w:rsid w:val="00964AC3"/>
    <w:rsid w:val="009665D6"/>
    <w:rsid w:val="00971F61"/>
    <w:rsid w:val="0097450E"/>
    <w:rsid w:val="0097693C"/>
    <w:rsid w:val="00982084"/>
    <w:rsid w:val="00982E70"/>
    <w:rsid w:val="00985C45"/>
    <w:rsid w:val="00993292"/>
    <w:rsid w:val="009943E8"/>
    <w:rsid w:val="00994BC5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D02A2"/>
    <w:rsid w:val="009D07BF"/>
    <w:rsid w:val="009D07C1"/>
    <w:rsid w:val="009D5BF0"/>
    <w:rsid w:val="009D7DB0"/>
    <w:rsid w:val="009E55F0"/>
    <w:rsid w:val="009E57F9"/>
    <w:rsid w:val="009E7813"/>
    <w:rsid w:val="009F4250"/>
    <w:rsid w:val="009F60A5"/>
    <w:rsid w:val="009F7DBB"/>
    <w:rsid w:val="00A001C5"/>
    <w:rsid w:val="00A0233C"/>
    <w:rsid w:val="00A024A3"/>
    <w:rsid w:val="00A02553"/>
    <w:rsid w:val="00A07B80"/>
    <w:rsid w:val="00A1375E"/>
    <w:rsid w:val="00A145F0"/>
    <w:rsid w:val="00A17832"/>
    <w:rsid w:val="00A203C0"/>
    <w:rsid w:val="00A209E1"/>
    <w:rsid w:val="00A22060"/>
    <w:rsid w:val="00A23BFE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6BB4"/>
    <w:rsid w:val="00A67457"/>
    <w:rsid w:val="00A67731"/>
    <w:rsid w:val="00A70D89"/>
    <w:rsid w:val="00A75321"/>
    <w:rsid w:val="00A83752"/>
    <w:rsid w:val="00A8453D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740"/>
    <w:rsid w:val="00AD6D50"/>
    <w:rsid w:val="00AD7C0B"/>
    <w:rsid w:val="00AE102C"/>
    <w:rsid w:val="00AE1815"/>
    <w:rsid w:val="00AE779B"/>
    <w:rsid w:val="00AF2D14"/>
    <w:rsid w:val="00AF33D9"/>
    <w:rsid w:val="00AF4BA4"/>
    <w:rsid w:val="00AF4CD8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75DFA"/>
    <w:rsid w:val="00B80384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40A6"/>
    <w:rsid w:val="00BD7BE1"/>
    <w:rsid w:val="00BE00B9"/>
    <w:rsid w:val="00BE03CB"/>
    <w:rsid w:val="00BE5687"/>
    <w:rsid w:val="00BF0B70"/>
    <w:rsid w:val="00BF17D6"/>
    <w:rsid w:val="00BF4482"/>
    <w:rsid w:val="00BF4C05"/>
    <w:rsid w:val="00BF5E23"/>
    <w:rsid w:val="00BF63A7"/>
    <w:rsid w:val="00BF75FE"/>
    <w:rsid w:val="00BF7B7C"/>
    <w:rsid w:val="00C0069C"/>
    <w:rsid w:val="00C008EC"/>
    <w:rsid w:val="00C05258"/>
    <w:rsid w:val="00C07E59"/>
    <w:rsid w:val="00C11D30"/>
    <w:rsid w:val="00C12B27"/>
    <w:rsid w:val="00C13EB0"/>
    <w:rsid w:val="00C14A87"/>
    <w:rsid w:val="00C16DE7"/>
    <w:rsid w:val="00C1716E"/>
    <w:rsid w:val="00C236F1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77DE"/>
    <w:rsid w:val="00C578A7"/>
    <w:rsid w:val="00C57A16"/>
    <w:rsid w:val="00C61A5F"/>
    <w:rsid w:val="00C62D14"/>
    <w:rsid w:val="00C6390D"/>
    <w:rsid w:val="00C64DEF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8635C"/>
    <w:rsid w:val="00C92147"/>
    <w:rsid w:val="00C92AFB"/>
    <w:rsid w:val="00C92B55"/>
    <w:rsid w:val="00C9357B"/>
    <w:rsid w:val="00C9463F"/>
    <w:rsid w:val="00CA1AC9"/>
    <w:rsid w:val="00CA23F6"/>
    <w:rsid w:val="00CA688D"/>
    <w:rsid w:val="00CB4985"/>
    <w:rsid w:val="00CB5B7D"/>
    <w:rsid w:val="00CB6889"/>
    <w:rsid w:val="00CB6AB1"/>
    <w:rsid w:val="00CC1DC5"/>
    <w:rsid w:val="00CC2305"/>
    <w:rsid w:val="00CC24D3"/>
    <w:rsid w:val="00CC2DAF"/>
    <w:rsid w:val="00CC39A7"/>
    <w:rsid w:val="00CD1E74"/>
    <w:rsid w:val="00CD2156"/>
    <w:rsid w:val="00CE10D4"/>
    <w:rsid w:val="00CE1435"/>
    <w:rsid w:val="00CE491E"/>
    <w:rsid w:val="00CE7F76"/>
    <w:rsid w:val="00CF10A4"/>
    <w:rsid w:val="00CF2509"/>
    <w:rsid w:val="00CF3895"/>
    <w:rsid w:val="00CF531D"/>
    <w:rsid w:val="00CF6B51"/>
    <w:rsid w:val="00D06513"/>
    <w:rsid w:val="00D07FB4"/>
    <w:rsid w:val="00D11D73"/>
    <w:rsid w:val="00D14785"/>
    <w:rsid w:val="00D17A85"/>
    <w:rsid w:val="00D2248E"/>
    <w:rsid w:val="00D23424"/>
    <w:rsid w:val="00D24C77"/>
    <w:rsid w:val="00D25192"/>
    <w:rsid w:val="00D25610"/>
    <w:rsid w:val="00D30AC0"/>
    <w:rsid w:val="00D314B2"/>
    <w:rsid w:val="00D362E5"/>
    <w:rsid w:val="00D36503"/>
    <w:rsid w:val="00D40CD3"/>
    <w:rsid w:val="00D4200F"/>
    <w:rsid w:val="00D42330"/>
    <w:rsid w:val="00D44F59"/>
    <w:rsid w:val="00D45118"/>
    <w:rsid w:val="00D4575B"/>
    <w:rsid w:val="00D5562C"/>
    <w:rsid w:val="00D64FDC"/>
    <w:rsid w:val="00D65643"/>
    <w:rsid w:val="00D663A7"/>
    <w:rsid w:val="00D734AA"/>
    <w:rsid w:val="00D761CC"/>
    <w:rsid w:val="00D77051"/>
    <w:rsid w:val="00D77505"/>
    <w:rsid w:val="00D8066B"/>
    <w:rsid w:val="00D8225F"/>
    <w:rsid w:val="00D828E7"/>
    <w:rsid w:val="00D85DCF"/>
    <w:rsid w:val="00D90321"/>
    <w:rsid w:val="00D90F7D"/>
    <w:rsid w:val="00D9398E"/>
    <w:rsid w:val="00DA2EFB"/>
    <w:rsid w:val="00DA453B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D0CA0"/>
    <w:rsid w:val="00DD343E"/>
    <w:rsid w:val="00DD35F4"/>
    <w:rsid w:val="00DD5E6B"/>
    <w:rsid w:val="00DD777E"/>
    <w:rsid w:val="00DE3EE7"/>
    <w:rsid w:val="00DE5E8C"/>
    <w:rsid w:val="00DF0412"/>
    <w:rsid w:val="00DF1D35"/>
    <w:rsid w:val="00DF1DA9"/>
    <w:rsid w:val="00DF48F7"/>
    <w:rsid w:val="00DF7859"/>
    <w:rsid w:val="00E00640"/>
    <w:rsid w:val="00E011C3"/>
    <w:rsid w:val="00E01276"/>
    <w:rsid w:val="00E0152B"/>
    <w:rsid w:val="00E016F8"/>
    <w:rsid w:val="00E02CC6"/>
    <w:rsid w:val="00E03055"/>
    <w:rsid w:val="00E03EBC"/>
    <w:rsid w:val="00E04EFE"/>
    <w:rsid w:val="00E0608C"/>
    <w:rsid w:val="00E0774D"/>
    <w:rsid w:val="00E0777F"/>
    <w:rsid w:val="00E079DE"/>
    <w:rsid w:val="00E1050E"/>
    <w:rsid w:val="00E11967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436A"/>
    <w:rsid w:val="00E74737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6549"/>
    <w:rsid w:val="00E966B2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7447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2B13"/>
    <w:rsid w:val="00EF34A6"/>
    <w:rsid w:val="00EF6861"/>
    <w:rsid w:val="00EF724E"/>
    <w:rsid w:val="00EF7815"/>
    <w:rsid w:val="00F00011"/>
    <w:rsid w:val="00F00098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43AB"/>
    <w:rsid w:val="00F25E56"/>
    <w:rsid w:val="00F3166C"/>
    <w:rsid w:val="00F31D53"/>
    <w:rsid w:val="00F32B0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D58"/>
    <w:rsid w:val="00F57E20"/>
    <w:rsid w:val="00F60D4F"/>
    <w:rsid w:val="00F62B6E"/>
    <w:rsid w:val="00F66077"/>
    <w:rsid w:val="00F92B06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54B3"/>
    <w:rsid w:val="00FC0693"/>
    <w:rsid w:val="00FC17EE"/>
    <w:rsid w:val="00FC3E10"/>
    <w:rsid w:val="00FC4CDE"/>
    <w:rsid w:val="00FC62EB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25182-6413-4063-9291-CC098A4D2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2022-08-16T08:00:00Z</cp:lastPrinted>
  <dcterms:created xsi:type="dcterms:W3CDTF">2022-08-22T11:48:00Z</dcterms:created>
  <dcterms:modified xsi:type="dcterms:W3CDTF">2022-08-22T11:48:00Z</dcterms:modified>
</cp:coreProperties>
</file>